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12"/>
        <w:gridCol w:w="89"/>
        <w:gridCol w:w="1889"/>
        <w:gridCol w:w="472"/>
        <w:gridCol w:w="1329"/>
        <w:gridCol w:w="168"/>
        <w:gridCol w:w="1677"/>
        <w:gridCol w:w="1843"/>
      </w:tblGrid>
      <w:tr w:rsidR="001716C9" w:rsidRPr="0054001B" w14:paraId="38604E92" w14:textId="77777777" w:rsidTr="00E4527D">
        <w:tc>
          <w:tcPr>
            <w:tcW w:w="5000" w:type="pct"/>
            <w:gridSpan w:val="9"/>
            <w:vAlign w:val="bottom"/>
          </w:tcPr>
          <w:p w14:paraId="2A55CB2D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b/>
                <w:sz w:val="18"/>
                <w:szCs w:val="24"/>
              </w:rPr>
              <w:t>COMPANY OVERVIEW INFORMATION</w:t>
            </w:r>
          </w:p>
        </w:tc>
      </w:tr>
      <w:tr w:rsidR="001716C9" w:rsidRPr="0054001B" w14:paraId="55746838" w14:textId="77777777" w:rsidTr="00E4527D">
        <w:tc>
          <w:tcPr>
            <w:tcW w:w="1123" w:type="pct"/>
            <w:gridSpan w:val="2"/>
            <w:vAlign w:val="bottom"/>
          </w:tcPr>
          <w:p w14:paraId="61B30CFB" w14:textId="77777777" w:rsidR="001716C9" w:rsidRPr="0054001B" w:rsidRDefault="001716C9" w:rsidP="00346DE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Company Name</w:t>
            </w:r>
          </w:p>
        </w:tc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2D05E023" w14:textId="77777777" w:rsidR="001716C9" w:rsidRPr="0054001B" w:rsidRDefault="001716C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50259" w:rsidRPr="0054001B" w14:paraId="35B03A3F" w14:textId="77777777" w:rsidTr="00E4527D">
        <w:sdt>
          <w:sdtPr>
            <w:rPr>
              <w:rFonts w:ascii="Times New Roman" w:hAnsi="Times New Roman" w:cs="Times New Roman"/>
              <w:sz w:val="18"/>
              <w:szCs w:val="24"/>
            </w:rPr>
            <w:id w:val="572943512"/>
            <w:placeholder>
              <w:docPart w:val="2A05635E3A4C42218BC40911A362C3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pct"/>
                <w:gridSpan w:val="2"/>
                <w:vAlign w:val="bottom"/>
              </w:tcPr>
              <w:p w14:paraId="6DCF0D73" w14:textId="77777777" w:rsidR="00650259" w:rsidRPr="0054001B" w:rsidRDefault="00346DE2" w:rsidP="00346DE2">
                <w:pPr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54001B">
                  <w:rPr>
                    <w:rFonts w:ascii="Times New Roman" w:hAnsi="Times New Roman" w:cs="Times New Roman"/>
                    <w:sz w:val="18"/>
                    <w:szCs w:val="24"/>
                  </w:rPr>
                  <w:t>Address</w:t>
                </w:r>
              </w:p>
            </w:tc>
          </w:sdtContent>
        </w:sdt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3B43DE34" w14:textId="77777777" w:rsidR="00650259" w:rsidRPr="0054001B" w:rsidRDefault="0065025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50259" w:rsidRPr="0054001B" w14:paraId="238CDCA5" w14:textId="77777777" w:rsidTr="00E4527D">
        <w:sdt>
          <w:sdtPr>
            <w:rPr>
              <w:rFonts w:ascii="Times New Roman" w:hAnsi="Times New Roman" w:cs="Times New Roman"/>
              <w:sz w:val="18"/>
              <w:szCs w:val="24"/>
            </w:rPr>
            <w:id w:val="-521243642"/>
            <w:placeholder>
              <w:docPart w:val="32378AB036B145E1AAE5EEF2E6763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pct"/>
                <w:gridSpan w:val="2"/>
                <w:vAlign w:val="bottom"/>
              </w:tcPr>
              <w:p w14:paraId="44B7560F" w14:textId="77777777" w:rsidR="00650259" w:rsidRPr="0054001B" w:rsidRDefault="00346DE2" w:rsidP="00346DE2">
                <w:pPr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54001B">
                  <w:rPr>
                    <w:rFonts w:ascii="Times New Roman" w:hAnsi="Times New Roman" w:cs="Times New Roman"/>
                    <w:sz w:val="18"/>
                    <w:szCs w:val="24"/>
                  </w:rPr>
                  <w:t>City/State/Zip</w:t>
                </w:r>
              </w:p>
            </w:tc>
          </w:sdtContent>
        </w:sdt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486D48C1" w14:textId="77777777" w:rsidR="00650259" w:rsidRPr="0054001B" w:rsidRDefault="0065025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50259" w:rsidRPr="0054001B" w14:paraId="7DB1E449" w14:textId="77777777" w:rsidTr="00E4527D">
        <w:tc>
          <w:tcPr>
            <w:tcW w:w="1123" w:type="pct"/>
            <w:gridSpan w:val="2"/>
            <w:vAlign w:val="bottom"/>
          </w:tcPr>
          <w:p w14:paraId="6DF9792F" w14:textId="77777777" w:rsidR="00650259" w:rsidRPr="0054001B" w:rsidRDefault="001716C9" w:rsidP="001716C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Phone Number</w:t>
            </w: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bottom"/>
          </w:tcPr>
          <w:p w14:paraId="16AAF8B6" w14:textId="77777777" w:rsidR="00650259" w:rsidRPr="0054001B" w:rsidRDefault="0065025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7" w:type="pct"/>
            <w:gridSpan w:val="2"/>
            <w:vAlign w:val="bottom"/>
          </w:tcPr>
          <w:p w14:paraId="381422AD" w14:textId="77777777" w:rsidR="00650259" w:rsidRPr="0054001B" w:rsidRDefault="001716C9" w:rsidP="001716C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Fax Number</w:t>
            </w:r>
          </w:p>
        </w:tc>
        <w:tc>
          <w:tcPr>
            <w:tcW w:w="1828" w:type="pct"/>
            <w:gridSpan w:val="2"/>
            <w:tcBorders>
              <w:bottom w:val="single" w:sz="4" w:space="0" w:color="auto"/>
            </w:tcBorders>
            <w:vAlign w:val="bottom"/>
          </w:tcPr>
          <w:p w14:paraId="77832867" w14:textId="77777777" w:rsidR="00650259" w:rsidRPr="0054001B" w:rsidRDefault="0065025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50259" w:rsidRPr="0054001B" w14:paraId="7B88BF26" w14:textId="77777777" w:rsidTr="00E4527D">
        <w:tc>
          <w:tcPr>
            <w:tcW w:w="1123" w:type="pct"/>
            <w:gridSpan w:val="2"/>
            <w:vAlign w:val="bottom"/>
          </w:tcPr>
          <w:p w14:paraId="2C8FC1E0" w14:textId="77777777" w:rsidR="00650259" w:rsidRPr="0054001B" w:rsidRDefault="001716C9" w:rsidP="001716C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Website</w:t>
            </w:r>
          </w:p>
        </w:tc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220D83DF" w14:textId="77777777" w:rsidR="00650259" w:rsidRPr="0054001B" w:rsidRDefault="00650259" w:rsidP="00346DE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46DE2" w:rsidRPr="0054001B" w14:paraId="2CE6B0FE" w14:textId="77777777" w:rsidTr="00E4527D">
        <w:tc>
          <w:tcPr>
            <w:tcW w:w="5000" w:type="pct"/>
            <w:gridSpan w:val="9"/>
            <w:vAlign w:val="bottom"/>
          </w:tcPr>
          <w:p w14:paraId="481A1D66" w14:textId="77777777" w:rsidR="00346DE2" w:rsidRPr="0054001B" w:rsidRDefault="001716C9" w:rsidP="001716C9">
            <w:pPr>
              <w:spacing w:before="24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b/>
                <w:sz w:val="18"/>
                <w:szCs w:val="24"/>
              </w:rPr>
              <w:t>CONTACT INFORMATION</w:t>
            </w:r>
          </w:p>
        </w:tc>
      </w:tr>
      <w:tr w:rsidR="001716C9" w:rsidRPr="0054001B" w14:paraId="36FDCCDD" w14:textId="77777777" w:rsidTr="00E4527D">
        <w:tc>
          <w:tcPr>
            <w:tcW w:w="1123" w:type="pct"/>
            <w:gridSpan w:val="2"/>
            <w:vAlign w:val="bottom"/>
          </w:tcPr>
          <w:p w14:paraId="2920B912" w14:textId="77777777" w:rsidR="001716C9" w:rsidRPr="0054001B" w:rsidRDefault="001716C9" w:rsidP="000A09C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Contact Name</w:t>
            </w:r>
          </w:p>
        </w:tc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6768B53D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757FEC1C" w14:textId="77777777" w:rsidTr="00E4527D">
        <w:tc>
          <w:tcPr>
            <w:tcW w:w="1123" w:type="pct"/>
            <w:gridSpan w:val="2"/>
            <w:vAlign w:val="bottom"/>
          </w:tcPr>
          <w:p w14:paraId="41A8FCBF" w14:textId="77777777" w:rsidR="001716C9" w:rsidRPr="0054001B" w:rsidRDefault="001716C9" w:rsidP="000A09C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Contact Title</w:t>
            </w:r>
          </w:p>
        </w:tc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0AF509A6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62C98BD1" w14:textId="77777777" w:rsidTr="00E4527D">
        <w:sdt>
          <w:sdtPr>
            <w:rPr>
              <w:rFonts w:ascii="Times New Roman" w:hAnsi="Times New Roman" w:cs="Times New Roman"/>
              <w:sz w:val="18"/>
              <w:szCs w:val="24"/>
            </w:rPr>
            <w:id w:val="-943460975"/>
            <w:placeholder>
              <w:docPart w:val="29A9DF227B624098A09A31717239D6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pct"/>
                <w:gridSpan w:val="2"/>
                <w:vAlign w:val="bottom"/>
              </w:tcPr>
              <w:p w14:paraId="4791E0F6" w14:textId="77777777" w:rsidR="001716C9" w:rsidRPr="0054001B" w:rsidRDefault="001716C9" w:rsidP="000A09C2">
                <w:pPr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54001B">
                  <w:rPr>
                    <w:rFonts w:ascii="Times New Roman" w:hAnsi="Times New Roman" w:cs="Times New Roman"/>
                    <w:sz w:val="18"/>
                    <w:szCs w:val="24"/>
                  </w:rPr>
                  <w:t>Address</w:t>
                </w:r>
              </w:p>
            </w:tc>
          </w:sdtContent>
        </w:sdt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427021B2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10435BA1" w14:textId="77777777" w:rsidTr="00E4527D">
        <w:sdt>
          <w:sdtPr>
            <w:rPr>
              <w:rFonts w:ascii="Times New Roman" w:hAnsi="Times New Roman" w:cs="Times New Roman"/>
              <w:sz w:val="18"/>
              <w:szCs w:val="24"/>
            </w:rPr>
            <w:id w:val="809669452"/>
            <w:placeholder>
              <w:docPart w:val="1135C9C049964D75890270A90F58C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pct"/>
                <w:gridSpan w:val="2"/>
                <w:vAlign w:val="bottom"/>
              </w:tcPr>
              <w:p w14:paraId="6905CF2E" w14:textId="77777777" w:rsidR="001716C9" w:rsidRPr="0054001B" w:rsidRDefault="001716C9" w:rsidP="000A09C2">
                <w:pPr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54001B">
                  <w:rPr>
                    <w:rFonts w:ascii="Times New Roman" w:hAnsi="Times New Roman" w:cs="Times New Roman"/>
                    <w:sz w:val="18"/>
                    <w:szCs w:val="24"/>
                  </w:rPr>
                  <w:t>City/State/Zip</w:t>
                </w:r>
              </w:p>
            </w:tc>
          </w:sdtContent>
        </w:sdt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1EE9F406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004E6C6A" w14:textId="77777777" w:rsidTr="00E4527D">
        <w:tc>
          <w:tcPr>
            <w:tcW w:w="1123" w:type="pct"/>
            <w:gridSpan w:val="2"/>
            <w:vAlign w:val="bottom"/>
          </w:tcPr>
          <w:p w14:paraId="031EF3FA" w14:textId="77777777" w:rsidR="001716C9" w:rsidRPr="0054001B" w:rsidRDefault="001716C9" w:rsidP="000A09C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Phone Number</w:t>
            </w: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bottom"/>
          </w:tcPr>
          <w:p w14:paraId="5582720B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7" w:type="pct"/>
            <w:gridSpan w:val="2"/>
            <w:vAlign w:val="bottom"/>
          </w:tcPr>
          <w:p w14:paraId="085E00FE" w14:textId="77777777" w:rsidR="001716C9" w:rsidRPr="0054001B" w:rsidRDefault="001716C9" w:rsidP="000A09C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Fax Number</w:t>
            </w:r>
          </w:p>
        </w:tc>
        <w:tc>
          <w:tcPr>
            <w:tcW w:w="1828" w:type="pct"/>
            <w:gridSpan w:val="2"/>
            <w:tcBorders>
              <w:bottom w:val="single" w:sz="4" w:space="0" w:color="auto"/>
            </w:tcBorders>
            <w:vAlign w:val="bottom"/>
          </w:tcPr>
          <w:p w14:paraId="1958D775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2FCBAEE2" w14:textId="77777777" w:rsidTr="00E4527D">
        <w:sdt>
          <w:sdtPr>
            <w:rPr>
              <w:rFonts w:ascii="Times New Roman" w:hAnsi="Times New Roman" w:cs="Times New Roman"/>
              <w:sz w:val="18"/>
              <w:szCs w:val="24"/>
            </w:rPr>
            <w:id w:val="514651870"/>
            <w:placeholder>
              <w:docPart w:val="E99D4E6010894109B5B5979661299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pct"/>
                <w:gridSpan w:val="2"/>
                <w:vAlign w:val="bottom"/>
              </w:tcPr>
              <w:p w14:paraId="5BA1C7DE" w14:textId="77777777" w:rsidR="001716C9" w:rsidRPr="0054001B" w:rsidRDefault="001716C9" w:rsidP="000A09C2">
                <w:pPr>
                  <w:rPr>
                    <w:rFonts w:ascii="Times New Roman" w:hAnsi="Times New Roman" w:cs="Times New Roman"/>
                    <w:sz w:val="18"/>
                    <w:szCs w:val="24"/>
                  </w:rPr>
                </w:pPr>
                <w:r w:rsidRPr="0054001B">
                  <w:rPr>
                    <w:rFonts w:ascii="Times New Roman" w:hAnsi="Times New Roman" w:cs="Times New Roman"/>
                    <w:sz w:val="18"/>
                    <w:szCs w:val="24"/>
                  </w:rPr>
                  <w:t>Email</w:t>
                </w:r>
              </w:p>
            </w:tc>
          </w:sdtContent>
        </w:sdt>
        <w:tc>
          <w:tcPr>
            <w:tcW w:w="3877" w:type="pct"/>
            <w:gridSpan w:val="7"/>
            <w:tcBorders>
              <w:bottom w:val="single" w:sz="4" w:space="0" w:color="auto"/>
            </w:tcBorders>
            <w:vAlign w:val="bottom"/>
          </w:tcPr>
          <w:p w14:paraId="687D73AD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1E6AF9A1" w14:textId="77777777" w:rsidTr="00E4527D">
        <w:tc>
          <w:tcPr>
            <w:tcW w:w="5000" w:type="pct"/>
            <w:gridSpan w:val="9"/>
            <w:vAlign w:val="bottom"/>
          </w:tcPr>
          <w:p w14:paraId="3400D152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b/>
                <w:sz w:val="18"/>
                <w:szCs w:val="24"/>
              </w:rPr>
              <w:t>COMPANY DETAILS</w:t>
            </w:r>
          </w:p>
        </w:tc>
      </w:tr>
      <w:tr w:rsidR="001C27A3" w:rsidRPr="0054001B" w14:paraId="027C59C8" w14:textId="77777777" w:rsidTr="00E4527D">
        <w:tc>
          <w:tcPr>
            <w:tcW w:w="1123" w:type="pct"/>
            <w:gridSpan w:val="2"/>
            <w:vAlign w:val="bottom"/>
          </w:tcPr>
          <w:p w14:paraId="08F749DE" w14:textId="77777777" w:rsidR="001C27A3" w:rsidRPr="0054001B" w:rsidRDefault="001C27A3" w:rsidP="001C27A3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 xml:space="preserve">Type of Business </w:t>
            </w:r>
          </w:p>
        </w:tc>
        <w:tc>
          <w:tcPr>
            <w:tcW w:w="1272" w:type="pct"/>
            <w:gridSpan w:val="3"/>
            <w:vAlign w:val="bottom"/>
          </w:tcPr>
          <w:p w14:paraId="11D97BDB" w14:textId="77777777" w:rsidR="001C27A3" w:rsidRPr="0054001B" w:rsidRDefault="00775B91" w:rsidP="000A09C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24536918"/>
                <w:placeholder>
                  <w:docPart w:val="081D7E29B7EA43D3BF1193D930783FBA"/>
                </w:placeholder>
                <w:showingPlcHdr/>
                <w:dropDownList>
                  <w:listItem w:value="Select One"/>
                  <w:listItem w:displayText="Consultant" w:value="Consultant"/>
                  <w:listItem w:displayText="Contractor" w:value="Contractor"/>
                  <w:listItem w:displayText="Distributor" w:value="Distributor"/>
                  <w:listItem w:displayText="Factory Rep" w:value="Factory Rep"/>
                  <w:listItem w:displayText="Manufacturer" w:value="Manufacturer"/>
                  <w:listItem w:displayText="Retailer" w:value="Retailer"/>
                  <w:listItem w:displayText="Wholesaler" w:value="Wholesaler"/>
                  <w:listItem w:displayText="Other" w:value="Other"/>
                </w:dropDownList>
              </w:sdtPr>
              <w:sdtEndPr/>
              <w:sdtContent>
                <w:r w:rsidR="000D25C1" w:rsidRPr="0054001B">
                  <w:rPr>
                    <w:rStyle w:val="PlaceholderText"/>
                    <w:sz w:val="18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777" w:type="pct"/>
            <w:gridSpan w:val="2"/>
            <w:vAlign w:val="bottom"/>
          </w:tcPr>
          <w:p w14:paraId="5F71287E" w14:textId="77777777" w:rsidR="001C27A3" w:rsidRPr="0054001B" w:rsidRDefault="001C27A3" w:rsidP="001C27A3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28" w:type="pct"/>
            <w:gridSpan w:val="2"/>
            <w:vAlign w:val="bottom"/>
          </w:tcPr>
          <w:p w14:paraId="132B62DC" w14:textId="77777777" w:rsidR="001C27A3" w:rsidRPr="0054001B" w:rsidRDefault="001C27A3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3329B" w:rsidRPr="0054001B" w14:paraId="6130513A" w14:textId="77777777" w:rsidTr="0033329B">
        <w:trPr>
          <w:gridBefore w:val="1"/>
          <w:wBefore w:w="234" w:type="pct"/>
        </w:trPr>
        <w:tc>
          <w:tcPr>
            <w:tcW w:w="935" w:type="pct"/>
            <w:gridSpan w:val="2"/>
            <w:vAlign w:val="bottom"/>
          </w:tcPr>
          <w:p w14:paraId="778D088C" w14:textId="77777777" w:rsidR="0033329B" w:rsidRPr="0054001B" w:rsidRDefault="00775B91" w:rsidP="008B084B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13204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Consultant</w:t>
            </w:r>
          </w:p>
        </w:tc>
        <w:tc>
          <w:tcPr>
            <w:tcW w:w="981" w:type="pct"/>
            <w:vAlign w:val="bottom"/>
          </w:tcPr>
          <w:p w14:paraId="788DDA38" w14:textId="77777777" w:rsidR="0033329B" w:rsidRPr="0054001B" w:rsidRDefault="00775B91" w:rsidP="008B084B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7790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Factory Rep</w:t>
            </w:r>
          </w:p>
        </w:tc>
        <w:tc>
          <w:tcPr>
            <w:tcW w:w="934" w:type="pct"/>
            <w:gridSpan w:val="2"/>
            <w:vAlign w:val="bottom"/>
          </w:tcPr>
          <w:p w14:paraId="74F994BF" w14:textId="77777777" w:rsidR="0033329B" w:rsidRPr="0054001B" w:rsidRDefault="00775B91" w:rsidP="008B084B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1448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Wholesaler</w:t>
            </w:r>
          </w:p>
        </w:tc>
        <w:tc>
          <w:tcPr>
            <w:tcW w:w="958" w:type="pct"/>
            <w:gridSpan w:val="2"/>
            <w:vAlign w:val="bottom"/>
          </w:tcPr>
          <w:p w14:paraId="25CC4DB6" w14:textId="77777777" w:rsidR="0033329B" w:rsidRPr="0054001B" w:rsidRDefault="0033329B" w:rsidP="008B084B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Segoe UI Symbol" w:hAnsi="Segoe UI Symbol" w:cs="Segoe UI Symbol"/>
                <w:sz w:val="18"/>
                <w:szCs w:val="24"/>
              </w:rPr>
              <w:t>☐</w:t>
            </w: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Distributor</w:t>
            </w:r>
          </w:p>
        </w:tc>
        <w:tc>
          <w:tcPr>
            <w:tcW w:w="958" w:type="pct"/>
            <w:vAlign w:val="bottom"/>
          </w:tcPr>
          <w:p w14:paraId="29CE0F5E" w14:textId="77777777" w:rsidR="0033329B" w:rsidRPr="0054001B" w:rsidRDefault="0033329B" w:rsidP="008B084B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Segoe UI Symbol" w:hAnsi="Segoe UI Symbol" w:cs="Segoe UI Symbol"/>
                <w:sz w:val="18"/>
                <w:szCs w:val="24"/>
              </w:rPr>
              <w:t>☐</w:t>
            </w: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Retail</w:t>
            </w:r>
          </w:p>
        </w:tc>
      </w:tr>
      <w:tr w:rsidR="00A17DC2" w:rsidRPr="0054001B" w14:paraId="63E187CB" w14:textId="77777777" w:rsidTr="0033329B">
        <w:trPr>
          <w:gridBefore w:val="1"/>
          <w:wBefore w:w="234" w:type="pct"/>
        </w:trPr>
        <w:tc>
          <w:tcPr>
            <w:tcW w:w="935" w:type="pct"/>
            <w:gridSpan w:val="2"/>
            <w:vAlign w:val="bottom"/>
          </w:tcPr>
          <w:p w14:paraId="15A9143C" w14:textId="77777777" w:rsidR="00A17DC2" w:rsidRPr="0054001B" w:rsidRDefault="00775B91" w:rsidP="008B084B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-833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C2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A17DC2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Contractor</w:t>
            </w:r>
          </w:p>
        </w:tc>
        <w:tc>
          <w:tcPr>
            <w:tcW w:w="981" w:type="pct"/>
            <w:vAlign w:val="bottom"/>
          </w:tcPr>
          <w:p w14:paraId="127A066F" w14:textId="77777777" w:rsidR="00A17DC2" w:rsidRPr="0054001B" w:rsidRDefault="00775B91" w:rsidP="008B084B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-17690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C2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A17DC2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Manufacturer </w:t>
            </w:r>
          </w:p>
        </w:tc>
        <w:tc>
          <w:tcPr>
            <w:tcW w:w="2850" w:type="pct"/>
            <w:gridSpan w:val="5"/>
            <w:vAlign w:val="bottom"/>
          </w:tcPr>
          <w:p w14:paraId="6E55927C" w14:textId="77777777" w:rsidR="00A17DC2" w:rsidRPr="0054001B" w:rsidRDefault="0033329B" w:rsidP="008B084B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r w:rsidRPr="0054001B">
              <w:rPr>
                <w:rFonts w:ascii="Segoe UI Symbol" w:eastAsia="MS Gothic" w:hAnsi="Segoe UI Symbol" w:cs="Segoe UI Symbol"/>
                <w:sz w:val="18"/>
                <w:szCs w:val="24"/>
              </w:rPr>
              <w:t>☐</w:t>
            </w:r>
            <w:r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Other</w:t>
            </w:r>
          </w:p>
        </w:tc>
      </w:tr>
      <w:tr w:rsidR="00A17DC2" w:rsidRPr="0054001B" w14:paraId="23FE1C2B" w14:textId="77777777" w:rsidTr="0033329B">
        <w:tc>
          <w:tcPr>
            <w:tcW w:w="1169" w:type="pct"/>
            <w:gridSpan w:val="3"/>
            <w:vAlign w:val="bottom"/>
          </w:tcPr>
          <w:p w14:paraId="5E23748D" w14:textId="77777777" w:rsidR="00A17DC2" w:rsidRPr="0054001B" w:rsidRDefault="00A17DC2" w:rsidP="00FA2C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Service Provide:</w:t>
            </w:r>
          </w:p>
        </w:tc>
        <w:tc>
          <w:tcPr>
            <w:tcW w:w="3831" w:type="pct"/>
            <w:gridSpan w:val="6"/>
            <w:tcBorders>
              <w:bottom w:val="single" w:sz="4" w:space="0" w:color="auto"/>
            </w:tcBorders>
            <w:vAlign w:val="bottom"/>
          </w:tcPr>
          <w:p w14:paraId="113B1E17" w14:textId="77777777" w:rsidR="00A17DC2" w:rsidRPr="0054001B" w:rsidRDefault="00A17DC2" w:rsidP="00FA2CD7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16C9" w:rsidRPr="0054001B" w14:paraId="0BE94448" w14:textId="77777777" w:rsidTr="00E4527D">
        <w:tc>
          <w:tcPr>
            <w:tcW w:w="5000" w:type="pct"/>
            <w:gridSpan w:val="9"/>
            <w:vAlign w:val="bottom"/>
          </w:tcPr>
          <w:p w14:paraId="668B5FDB" w14:textId="77777777" w:rsidR="001716C9" w:rsidRPr="0054001B" w:rsidRDefault="001716C9" w:rsidP="000A09C2">
            <w:pPr>
              <w:spacing w:before="24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b/>
                <w:sz w:val="18"/>
                <w:szCs w:val="24"/>
              </w:rPr>
              <w:t>DIVERSE CLASSIFICATION</w:t>
            </w:r>
          </w:p>
        </w:tc>
      </w:tr>
      <w:tr w:rsidR="00941D55" w:rsidRPr="0054001B" w14:paraId="3B961109" w14:textId="77777777" w:rsidTr="00E4527D">
        <w:tc>
          <w:tcPr>
            <w:tcW w:w="5000" w:type="pct"/>
            <w:gridSpan w:val="9"/>
            <w:vAlign w:val="bottom"/>
          </w:tcPr>
          <w:p w14:paraId="0EED2AF7" w14:textId="77777777" w:rsidR="00941D55" w:rsidRPr="0054001B" w:rsidRDefault="00941D55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r w:rsidRPr="0054001B">
              <w:rPr>
                <w:rFonts w:ascii="Times New Roman" w:hAnsi="Times New Roman" w:cs="Times New Roman"/>
                <w:sz w:val="18"/>
                <w:szCs w:val="24"/>
              </w:rPr>
              <w:t>Diversity Status: (Check any that apply)</w:t>
            </w:r>
            <w:r w:rsidR="00D44D02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– submit certification</w:t>
            </w:r>
          </w:p>
        </w:tc>
      </w:tr>
      <w:tr w:rsidR="0033329B" w:rsidRPr="0054001B" w14:paraId="11F49D50" w14:textId="77777777" w:rsidTr="0033329B">
        <w:tc>
          <w:tcPr>
            <w:tcW w:w="1169" w:type="pct"/>
            <w:gridSpan w:val="3"/>
            <w:vAlign w:val="bottom"/>
          </w:tcPr>
          <w:p w14:paraId="07184ECE" w14:textId="77777777" w:rsidR="0033329B" w:rsidRPr="0054001B" w:rsidRDefault="00775B91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10377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Small Business</w:t>
            </w:r>
          </w:p>
        </w:tc>
        <w:tc>
          <w:tcPr>
            <w:tcW w:w="1916" w:type="pct"/>
            <w:gridSpan w:val="3"/>
            <w:vAlign w:val="bottom"/>
          </w:tcPr>
          <w:p w14:paraId="4A93E1B8" w14:textId="77777777" w:rsidR="0033329B" w:rsidRPr="0054001B" w:rsidRDefault="00775B91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4"/>
                </w:rPr>
                <w:id w:val="-8844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hAnsi="Times New Roman" w:cs="Times New Roman"/>
                <w:sz w:val="18"/>
                <w:szCs w:val="24"/>
              </w:rPr>
              <w:t xml:space="preserve"> Small Disadvantaged Business</w:t>
            </w:r>
          </w:p>
        </w:tc>
        <w:tc>
          <w:tcPr>
            <w:tcW w:w="1915" w:type="pct"/>
            <w:gridSpan w:val="3"/>
            <w:vAlign w:val="bottom"/>
          </w:tcPr>
          <w:p w14:paraId="2647221E" w14:textId="77777777" w:rsidR="0033329B" w:rsidRPr="0054001B" w:rsidRDefault="00775B91" w:rsidP="000A09C2">
            <w:pP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16993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Veteran-Owned</w:t>
            </w:r>
          </w:p>
        </w:tc>
      </w:tr>
      <w:tr w:rsidR="0033329B" w:rsidRPr="0054001B" w14:paraId="43768A69" w14:textId="77777777" w:rsidTr="0033329B">
        <w:tc>
          <w:tcPr>
            <w:tcW w:w="1169" w:type="pct"/>
            <w:gridSpan w:val="3"/>
            <w:vAlign w:val="bottom"/>
          </w:tcPr>
          <w:p w14:paraId="7043B351" w14:textId="77777777" w:rsidR="0033329B" w:rsidRPr="0054001B" w:rsidRDefault="00775B91" w:rsidP="000A09C2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17647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Disabled-Owned</w:t>
            </w:r>
          </w:p>
        </w:tc>
        <w:tc>
          <w:tcPr>
            <w:tcW w:w="1916" w:type="pct"/>
            <w:gridSpan w:val="3"/>
            <w:vAlign w:val="bottom"/>
          </w:tcPr>
          <w:p w14:paraId="70431F89" w14:textId="77777777" w:rsidR="0033329B" w:rsidRPr="0054001B" w:rsidRDefault="00775B91" w:rsidP="000A09C2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375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Minority-Owned</w:t>
            </w:r>
          </w:p>
        </w:tc>
        <w:tc>
          <w:tcPr>
            <w:tcW w:w="1915" w:type="pct"/>
            <w:gridSpan w:val="3"/>
            <w:vAlign w:val="bottom"/>
          </w:tcPr>
          <w:p w14:paraId="5A1DC760" w14:textId="77777777" w:rsidR="0033329B" w:rsidRPr="0054001B" w:rsidRDefault="00775B91" w:rsidP="000A09C2">
            <w:pPr>
              <w:spacing w:before="240"/>
              <w:rPr>
                <w:rFonts w:ascii="Times New Roman" w:eastAsia="MS Gothic" w:hAnsi="Times New Roman" w:cs="Times New Roman"/>
                <w:sz w:val="1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24"/>
                </w:rPr>
                <w:id w:val="-20998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9B" w:rsidRPr="0054001B">
                  <w:rPr>
                    <w:rFonts w:ascii="Segoe UI Symbol" w:eastAsia="MS Gothic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33329B" w:rsidRPr="0054001B">
              <w:rPr>
                <w:rFonts w:ascii="Times New Roman" w:eastAsia="MS Gothic" w:hAnsi="Times New Roman" w:cs="Times New Roman"/>
                <w:sz w:val="18"/>
                <w:szCs w:val="24"/>
              </w:rPr>
              <w:t xml:space="preserve"> Women-Owned</w:t>
            </w:r>
          </w:p>
        </w:tc>
      </w:tr>
    </w:tbl>
    <w:p w14:paraId="35A8C47F" w14:textId="77777777" w:rsidR="001C27A3" w:rsidRPr="0054001B" w:rsidRDefault="001C27A3" w:rsidP="00A83711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26871AA0" w14:textId="77777777" w:rsidR="00944A94" w:rsidRPr="0054001B" w:rsidRDefault="00944A94" w:rsidP="00A83711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2815217A" w14:textId="77777777" w:rsidR="00A83711" w:rsidRPr="0054001B" w:rsidRDefault="00A83711" w:rsidP="00A8371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54001B">
        <w:rPr>
          <w:rFonts w:ascii="Times New Roman" w:hAnsi="Times New Roman" w:cs="Times New Roman"/>
          <w:sz w:val="18"/>
          <w:szCs w:val="24"/>
        </w:rPr>
        <w:t>By signing below, I certify that the submitted information is accurate and true.</w:t>
      </w:r>
    </w:p>
    <w:p w14:paraId="4DB20562" w14:textId="77777777" w:rsidR="001C27A3" w:rsidRPr="0054001B" w:rsidRDefault="001C27A3" w:rsidP="00A83711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4185660E" w14:textId="77777777" w:rsidR="00944A94" w:rsidRPr="0054001B" w:rsidRDefault="00944A94" w:rsidP="00A83711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35A8FEAE" w14:textId="77777777" w:rsidR="001C27A3" w:rsidRDefault="001C27A3" w:rsidP="00A8371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54001B">
        <w:rPr>
          <w:rFonts w:ascii="Times New Roman" w:hAnsi="Times New Roman" w:cs="Times New Roman"/>
          <w:sz w:val="18"/>
          <w:szCs w:val="24"/>
        </w:rPr>
        <w:t>Authorized Signature: ___________________________________</w:t>
      </w:r>
      <w:r w:rsidRPr="0054001B">
        <w:rPr>
          <w:rFonts w:ascii="Times New Roman" w:hAnsi="Times New Roman" w:cs="Times New Roman"/>
          <w:sz w:val="18"/>
          <w:szCs w:val="24"/>
        </w:rPr>
        <w:tab/>
        <w:t>Date: _____________________________</w:t>
      </w:r>
    </w:p>
    <w:p w14:paraId="2F3F19A7" w14:textId="77777777" w:rsidR="00A0087B" w:rsidRDefault="00A0087B" w:rsidP="00A83711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22C7D73D" w14:textId="2045ECED" w:rsidR="00A0087B" w:rsidRPr="00367079" w:rsidRDefault="00A0087B" w:rsidP="00A83711">
      <w:pPr>
        <w:spacing w:after="0"/>
        <w:rPr>
          <w:rFonts w:ascii="Times New Roman" w:hAnsi="Times New Roman" w:cs="Times New Roman"/>
          <w:b/>
          <w:sz w:val="22"/>
          <w:szCs w:val="24"/>
        </w:rPr>
      </w:pPr>
      <w:r w:rsidRPr="00367079">
        <w:rPr>
          <w:rFonts w:ascii="Times New Roman" w:hAnsi="Times New Roman" w:cs="Times New Roman"/>
          <w:b/>
          <w:sz w:val="22"/>
          <w:szCs w:val="24"/>
        </w:rPr>
        <w:t xml:space="preserve">Email completed forms to: </w:t>
      </w:r>
      <w:bookmarkStart w:id="0" w:name="_GoBack"/>
      <w:bookmarkEnd w:id="0"/>
      <w:r w:rsidR="006540AF">
        <w:rPr>
          <w:rFonts w:ascii="Times New Roman" w:hAnsi="Times New Roman" w:cs="Times New Roman"/>
          <w:b/>
          <w:sz w:val="22"/>
          <w:szCs w:val="24"/>
        </w:rPr>
        <w:fldChar w:fldCharType="begin"/>
      </w:r>
      <w:r w:rsidR="006540AF">
        <w:rPr>
          <w:rFonts w:ascii="Times New Roman" w:hAnsi="Times New Roman" w:cs="Times New Roman"/>
          <w:b/>
          <w:sz w:val="22"/>
          <w:szCs w:val="24"/>
        </w:rPr>
        <w:instrText xml:space="preserve"> HYPERLINK "mailto:</w:instrText>
      </w:r>
      <w:r w:rsidR="006540AF" w:rsidRPr="006540AF">
        <w:rPr>
          <w:rFonts w:ascii="Times New Roman" w:hAnsi="Times New Roman" w:cs="Times New Roman"/>
          <w:b/>
          <w:sz w:val="22"/>
          <w:szCs w:val="24"/>
        </w:rPr>
        <w:instrText>supplierdiversity@umwsb.com</w:instrText>
      </w:r>
      <w:r w:rsidR="006540AF">
        <w:rPr>
          <w:rFonts w:ascii="Times New Roman" w:hAnsi="Times New Roman" w:cs="Times New Roman"/>
          <w:b/>
          <w:sz w:val="22"/>
          <w:szCs w:val="24"/>
        </w:rPr>
        <w:instrText xml:space="preserve">" </w:instrText>
      </w:r>
      <w:r w:rsidR="006540AF">
        <w:rPr>
          <w:rFonts w:ascii="Times New Roman" w:hAnsi="Times New Roman" w:cs="Times New Roman"/>
          <w:b/>
          <w:sz w:val="22"/>
          <w:szCs w:val="24"/>
        </w:rPr>
        <w:fldChar w:fldCharType="separate"/>
      </w:r>
      <w:r w:rsidR="006540AF" w:rsidRPr="00AB1FD3">
        <w:rPr>
          <w:rStyle w:val="Hyperlink"/>
          <w:rFonts w:ascii="Times New Roman" w:hAnsi="Times New Roman" w:cs="Times New Roman"/>
          <w:b/>
          <w:sz w:val="22"/>
          <w:szCs w:val="24"/>
        </w:rPr>
        <w:t>supplierdiversity@umwsb.com</w:t>
      </w:r>
      <w:r w:rsidR="006540AF">
        <w:rPr>
          <w:rFonts w:ascii="Times New Roman" w:hAnsi="Times New Roman" w:cs="Times New Roman"/>
          <w:b/>
          <w:sz w:val="22"/>
          <w:szCs w:val="24"/>
        </w:rPr>
        <w:fldChar w:fldCharType="end"/>
      </w:r>
      <w:r w:rsidR="003F31C5" w:rsidRPr="00367079">
        <w:rPr>
          <w:rFonts w:ascii="Times New Roman" w:hAnsi="Times New Roman" w:cs="Times New Roman"/>
          <w:b/>
          <w:sz w:val="22"/>
          <w:szCs w:val="24"/>
        </w:rPr>
        <w:t xml:space="preserve"> or mail to the address below.</w:t>
      </w:r>
    </w:p>
    <w:sectPr w:rsidR="00A0087B" w:rsidRPr="00367079" w:rsidSect="00A0087B">
      <w:headerReference w:type="default" r:id="rId11"/>
      <w:footerReference w:type="default" r:id="rId12"/>
      <w:pgSz w:w="12240" w:h="15840"/>
      <w:pgMar w:top="720" w:right="720" w:bottom="720" w:left="720" w:header="288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3D6C" w14:textId="77777777" w:rsidR="00775B91" w:rsidRDefault="00775B91" w:rsidP="00650259">
      <w:pPr>
        <w:spacing w:after="0" w:line="240" w:lineRule="auto"/>
      </w:pPr>
      <w:r>
        <w:separator/>
      </w:r>
    </w:p>
  </w:endnote>
  <w:endnote w:type="continuationSeparator" w:id="0">
    <w:p w14:paraId="4B5EC500" w14:textId="77777777" w:rsidR="00775B91" w:rsidRDefault="00775B91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7585" w14:textId="77777777" w:rsidR="00293E21" w:rsidRPr="00293E21" w:rsidRDefault="00293E21" w:rsidP="00293E21">
    <w:pPr>
      <w:pStyle w:val="BodyText"/>
      <w:spacing w:line="262" w:lineRule="exact"/>
      <w:ind w:left="126"/>
      <w:jc w:val="center"/>
      <w:rPr>
        <w:sz w:val="20"/>
        <w:szCs w:val="20"/>
      </w:rPr>
    </w:pPr>
    <w:r w:rsidRPr="00293E21">
      <w:rPr>
        <w:sz w:val="20"/>
        <w:szCs w:val="20"/>
      </w:rPr>
      <w:t>Supplier Diversity Program</w:t>
    </w:r>
  </w:p>
  <w:p w14:paraId="32074DCD" w14:textId="77777777" w:rsidR="00293E21" w:rsidRPr="00293E21" w:rsidRDefault="00293E21" w:rsidP="00293E21">
    <w:pPr>
      <w:pStyle w:val="BodyText"/>
      <w:spacing w:line="262" w:lineRule="exact"/>
      <w:ind w:left="126"/>
      <w:jc w:val="center"/>
      <w:rPr>
        <w:sz w:val="20"/>
        <w:szCs w:val="20"/>
      </w:rPr>
    </w:pPr>
    <w:r w:rsidRPr="00293E21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C31B0C1" wp14:editId="2956C803">
          <wp:simplePos x="0" y="0"/>
          <wp:positionH relativeFrom="column">
            <wp:posOffset>6257925</wp:posOffset>
          </wp:positionH>
          <wp:positionV relativeFrom="paragraph">
            <wp:posOffset>-3810</wp:posOffset>
          </wp:positionV>
          <wp:extent cx="615950" cy="342900"/>
          <wp:effectExtent l="0" t="0" r="0" b="0"/>
          <wp:wrapTight wrapText="bothSides">
            <wp:wrapPolygon edited="0">
              <wp:start x="0" y="0"/>
              <wp:lineTo x="0" y="20400"/>
              <wp:lineTo x="20709" y="20400"/>
              <wp:lineTo x="20709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7" t="12903" r="5545" b="11060"/>
                  <a:stretch/>
                </pic:blipFill>
                <pic:spPr bwMode="auto">
                  <a:xfrm>
                    <a:off x="0" y="0"/>
                    <a:ext cx="61595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3E21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43E426" wp14:editId="24943D1B">
          <wp:simplePos x="0" y="0"/>
          <wp:positionH relativeFrom="column">
            <wp:posOffset>-180975</wp:posOffset>
          </wp:positionH>
          <wp:positionV relativeFrom="paragraph">
            <wp:posOffset>-7620</wp:posOffset>
          </wp:positionV>
          <wp:extent cx="409575" cy="475615"/>
          <wp:effectExtent l="0" t="0" r="9525" b="635"/>
          <wp:wrapTight wrapText="bothSides">
            <wp:wrapPolygon edited="0">
              <wp:start x="0" y="0"/>
              <wp:lineTo x="0" y="20764"/>
              <wp:lineTo x="21098" y="20764"/>
              <wp:lineTo x="21098" y="0"/>
              <wp:lineTo x="0" y="0"/>
            </wp:wrapPolygon>
          </wp:wrapTight>
          <wp:docPr id="7" name="Picture 1" descr="EHL logo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L logo high resolu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E21">
      <w:rPr>
        <w:sz w:val="20"/>
        <w:szCs w:val="20"/>
      </w:rPr>
      <w:t>6460 Busch Blvd. – Suite 200</w:t>
    </w:r>
  </w:p>
  <w:p w14:paraId="5D408D2F" w14:textId="77777777" w:rsidR="00293E21" w:rsidRPr="00293E21" w:rsidRDefault="00293E21" w:rsidP="00293E21">
    <w:pPr>
      <w:pStyle w:val="BodyText"/>
      <w:spacing w:line="252" w:lineRule="exact"/>
      <w:ind w:left="115"/>
      <w:jc w:val="center"/>
      <w:rPr>
        <w:sz w:val="20"/>
        <w:szCs w:val="20"/>
      </w:rPr>
    </w:pPr>
    <w:r w:rsidRPr="00293E21">
      <w:rPr>
        <w:color w:val="18262F"/>
        <w:spacing w:val="-2"/>
        <w:w w:val="110"/>
        <w:sz w:val="20"/>
        <w:szCs w:val="20"/>
      </w:rPr>
      <w:t>Columbus,</w:t>
    </w:r>
    <w:r w:rsidRPr="00293E21">
      <w:rPr>
        <w:color w:val="18262F"/>
        <w:spacing w:val="-43"/>
        <w:w w:val="110"/>
        <w:sz w:val="20"/>
        <w:szCs w:val="20"/>
      </w:rPr>
      <w:t xml:space="preserve"> </w:t>
    </w:r>
    <w:r w:rsidRPr="00293E21">
      <w:rPr>
        <w:color w:val="18262F"/>
        <w:spacing w:val="-9"/>
        <w:w w:val="110"/>
        <w:sz w:val="20"/>
        <w:szCs w:val="20"/>
      </w:rPr>
      <w:t>O</w:t>
    </w:r>
    <w:r w:rsidRPr="00293E21">
      <w:rPr>
        <w:color w:val="18262F"/>
        <w:spacing w:val="-8"/>
        <w:w w:val="110"/>
        <w:sz w:val="20"/>
        <w:szCs w:val="20"/>
      </w:rPr>
      <w:t>hi</w:t>
    </w:r>
    <w:r w:rsidRPr="00293E21">
      <w:rPr>
        <w:color w:val="18262F"/>
        <w:spacing w:val="-9"/>
        <w:w w:val="110"/>
        <w:sz w:val="20"/>
        <w:szCs w:val="20"/>
      </w:rPr>
      <w:t>o</w:t>
    </w:r>
    <w:r w:rsidRPr="00293E21">
      <w:rPr>
        <w:color w:val="18262F"/>
        <w:spacing w:val="-44"/>
        <w:w w:val="110"/>
        <w:sz w:val="20"/>
        <w:szCs w:val="20"/>
      </w:rPr>
      <w:t xml:space="preserve"> </w:t>
    </w:r>
    <w:r w:rsidRPr="00293E21">
      <w:rPr>
        <w:color w:val="18262F"/>
        <w:w w:val="110"/>
        <w:sz w:val="20"/>
        <w:szCs w:val="20"/>
      </w:rPr>
      <w:t>43229</w:t>
    </w:r>
  </w:p>
  <w:p w14:paraId="10752A81" w14:textId="77777777" w:rsidR="00293E21" w:rsidRPr="00293E21" w:rsidRDefault="00293E21" w:rsidP="00293E21">
    <w:pPr>
      <w:pStyle w:val="BodyText"/>
      <w:spacing w:before="2"/>
      <w:ind w:left="0"/>
      <w:rPr>
        <w:sz w:val="20"/>
        <w:szCs w:val="20"/>
      </w:rPr>
    </w:pPr>
    <w:r w:rsidRPr="00293E21">
      <w:rPr>
        <w:color w:val="18262F"/>
        <w:w w:val="105"/>
        <w:sz w:val="20"/>
        <w:szCs w:val="20"/>
      </w:rPr>
      <w:t xml:space="preserve">                                                      </w:t>
    </w:r>
    <w:r>
      <w:rPr>
        <w:color w:val="18262F"/>
        <w:w w:val="105"/>
        <w:sz w:val="20"/>
        <w:szCs w:val="20"/>
      </w:rPr>
      <w:t xml:space="preserve">          </w:t>
    </w:r>
    <w:r w:rsidRPr="00293E21">
      <w:rPr>
        <w:color w:val="18262F"/>
        <w:w w:val="105"/>
        <w:sz w:val="20"/>
        <w:szCs w:val="20"/>
      </w:rPr>
      <w:t xml:space="preserve"> www</w:t>
    </w:r>
    <w:r w:rsidRPr="00293E21">
      <w:rPr>
        <w:color w:val="18262F"/>
        <w:spacing w:val="11"/>
        <w:w w:val="105"/>
        <w:sz w:val="20"/>
        <w:szCs w:val="20"/>
      </w:rPr>
      <w:t>.</w:t>
    </w:r>
    <w:r w:rsidRPr="00293E21">
      <w:rPr>
        <w:color w:val="18262F"/>
        <w:w w:val="105"/>
        <w:sz w:val="20"/>
        <w:szCs w:val="20"/>
      </w:rPr>
      <w:t>umwsb.com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9A9C" w14:textId="77777777" w:rsidR="00775B91" w:rsidRDefault="00775B91" w:rsidP="00650259">
      <w:pPr>
        <w:spacing w:after="0" w:line="240" w:lineRule="auto"/>
      </w:pPr>
      <w:r>
        <w:separator/>
      </w:r>
    </w:p>
  </w:footnote>
  <w:footnote w:type="continuationSeparator" w:id="0">
    <w:p w14:paraId="0A53FB1B" w14:textId="77777777" w:rsidR="00775B91" w:rsidRDefault="00775B91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6C66" w14:textId="77777777" w:rsidR="00941D55" w:rsidRDefault="00941D55" w:rsidP="001716C9">
    <w:pPr>
      <w:pStyle w:val="NoSpacing"/>
      <w:jc w:val="center"/>
      <w:rPr>
        <w:b/>
        <w:sz w:val="40"/>
        <w:szCs w:val="24"/>
      </w:rPr>
    </w:pPr>
    <w:r>
      <w:rPr>
        <w:b/>
        <w:noProof/>
        <w:sz w:val="40"/>
        <w:szCs w:val="24"/>
      </w:rPr>
      <w:drawing>
        <wp:inline distT="0" distB="0" distL="0" distR="0" wp14:anchorId="71C8434F" wp14:editId="2ACB16AD">
          <wp:extent cx="1616417" cy="79057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12" cy="79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87957" w14:textId="77777777" w:rsidR="00B64263" w:rsidRPr="00B64263" w:rsidRDefault="00B64263" w:rsidP="001716C9">
    <w:pPr>
      <w:pStyle w:val="NoSpacing"/>
      <w:jc w:val="center"/>
      <w:rPr>
        <w:b/>
        <w:sz w:val="16"/>
        <w:szCs w:val="16"/>
      </w:rPr>
    </w:pPr>
  </w:p>
  <w:p w14:paraId="3DA3FB36" w14:textId="77777777" w:rsidR="00B64263" w:rsidRPr="00F55CC0" w:rsidRDefault="001716C9" w:rsidP="0054001B">
    <w:pPr>
      <w:pStyle w:val="NoSpacing"/>
      <w:jc w:val="center"/>
      <w:rPr>
        <w:b/>
        <w:sz w:val="36"/>
        <w:szCs w:val="36"/>
      </w:rPr>
    </w:pPr>
    <w:r w:rsidRPr="00F55CC0">
      <w:rPr>
        <w:b/>
        <w:sz w:val="36"/>
        <w:szCs w:val="36"/>
      </w:rPr>
      <w:t>SUPPLIER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TrueTypeFonts/>
  <w:hideSpellingErrors/>
  <w:hideGrammaticalError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C9"/>
    <w:rsid w:val="00052382"/>
    <w:rsid w:val="0006568A"/>
    <w:rsid w:val="00076F0F"/>
    <w:rsid w:val="00084253"/>
    <w:rsid w:val="000945D7"/>
    <w:rsid w:val="000D1F49"/>
    <w:rsid w:val="000D25C1"/>
    <w:rsid w:val="001716C9"/>
    <w:rsid w:val="001727CA"/>
    <w:rsid w:val="001C27A3"/>
    <w:rsid w:val="001C4A3D"/>
    <w:rsid w:val="002462F3"/>
    <w:rsid w:val="00293E21"/>
    <w:rsid w:val="002C56E6"/>
    <w:rsid w:val="0033329B"/>
    <w:rsid w:val="00346DE2"/>
    <w:rsid w:val="00361E11"/>
    <w:rsid w:val="00367079"/>
    <w:rsid w:val="003A31B3"/>
    <w:rsid w:val="003B4744"/>
    <w:rsid w:val="003F0847"/>
    <w:rsid w:val="003F31C5"/>
    <w:rsid w:val="0040090B"/>
    <w:rsid w:val="0046302A"/>
    <w:rsid w:val="00487D2D"/>
    <w:rsid w:val="004D5D62"/>
    <w:rsid w:val="005112D0"/>
    <w:rsid w:val="0054001B"/>
    <w:rsid w:val="00577E06"/>
    <w:rsid w:val="005A3BF7"/>
    <w:rsid w:val="005F2035"/>
    <w:rsid w:val="005F7990"/>
    <w:rsid w:val="0063739C"/>
    <w:rsid w:val="00650259"/>
    <w:rsid w:val="006540AF"/>
    <w:rsid w:val="006E629B"/>
    <w:rsid w:val="00731F26"/>
    <w:rsid w:val="00760D65"/>
    <w:rsid w:val="00770F25"/>
    <w:rsid w:val="00775B91"/>
    <w:rsid w:val="007A00C7"/>
    <w:rsid w:val="007A35A8"/>
    <w:rsid w:val="007B0A85"/>
    <w:rsid w:val="007C6A52"/>
    <w:rsid w:val="0082043E"/>
    <w:rsid w:val="008B084B"/>
    <w:rsid w:val="008E203A"/>
    <w:rsid w:val="0091229C"/>
    <w:rsid w:val="00940E73"/>
    <w:rsid w:val="00941D55"/>
    <w:rsid w:val="00944A94"/>
    <w:rsid w:val="0098597D"/>
    <w:rsid w:val="009F619A"/>
    <w:rsid w:val="009F6DDE"/>
    <w:rsid w:val="00A0087B"/>
    <w:rsid w:val="00A07415"/>
    <w:rsid w:val="00A17DC2"/>
    <w:rsid w:val="00A370A8"/>
    <w:rsid w:val="00A65D5E"/>
    <w:rsid w:val="00A83711"/>
    <w:rsid w:val="00B10F09"/>
    <w:rsid w:val="00B25CE8"/>
    <w:rsid w:val="00B3291D"/>
    <w:rsid w:val="00B64263"/>
    <w:rsid w:val="00BB4CF3"/>
    <w:rsid w:val="00BD4753"/>
    <w:rsid w:val="00BD5CB1"/>
    <w:rsid w:val="00BE62EE"/>
    <w:rsid w:val="00C003BA"/>
    <w:rsid w:val="00C46878"/>
    <w:rsid w:val="00C75015"/>
    <w:rsid w:val="00CB4A51"/>
    <w:rsid w:val="00CD4532"/>
    <w:rsid w:val="00CD47B0"/>
    <w:rsid w:val="00CE6104"/>
    <w:rsid w:val="00CE7918"/>
    <w:rsid w:val="00D16163"/>
    <w:rsid w:val="00D27C15"/>
    <w:rsid w:val="00D44D02"/>
    <w:rsid w:val="00DB3FAD"/>
    <w:rsid w:val="00DF378A"/>
    <w:rsid w:val="00E25546"/>
    <w:rsid w:val="00E4527D"/>
    <w:rsid w:val="00E61C09"/>
    <w:rsid w:val="00E677FE"/>
    <w:rsid w:val="00EB3B58"/>
    <w:rsid w:val="00EB563B"/>
    <w:rsid w:val="00EC7359"/>
    <w:rsid w:val="00EE3054"/>
    <w:rsid w:val="00F00606"/>
    <w:rsid w:val="00F01256"/>
    <w:rsid w:val="00F55CC0"/>
    <w:rsid w:val="00F62A1B"/>
    <w:rsid w:val="00FC7475"/>
    <w:rsid w:val="00FE76C0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D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62F3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BB4CF3"/>
    <w:rPr>
      <w:b/>
      <w:color w:val="4BACC6"/>
      <w:sz w:val="52"/>
    </w:rPr>
  </w:style>
  <w:style w:type="character" w:customStyle="1" w:styleId="Hashtag1">
    <w:name w:val="Hashtag1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B4CF3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BB4CF3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CF3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62A1B"/>
    <w:pPr>
      <w:spacing w:after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F62A1B"/>
    <w:rPr>
      <w:rFonts w:asciiTheme="majorHAnsi" w:eastAsia="Calibri" w:hAnsiTheme="majorHAnsi" w:cs="Times New Roman"/>
      <w:b/>
      <w:color w:val="FFFFFF"/>
      <w:sz w:val="44"/>
    </w:rPr>
  </w:style>
  <w:style w:type="paragraph" w:styleId="Footer">
    <w:name w:val="footer"/>
    <w:basedOn w:val="Normal"/>
    <w:link w:val="FooterChar"/>
    <w:uiPriority w:val="99"/>
    <w:rsid w:val="002462F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62F3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31F26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B4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CF3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BB4CF3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CF3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CF3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4CF3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DE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93E21"/>
    <w:pPr>
      <w:widowControl w:val="0"/>
      <w:spacing w:after="0" w:line="240" w:lineRule="auto"/>
      <w:ind w:left="106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93E21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morales\AppData\Roaming\Microsoft\Templates\Volunte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5635E3A4C42218BC40911A362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3DCE-FBC9-4F3E-9E33-D6C914E5E8E0}"/>
      </w:docPartPr>
      <w:docPartBody>
        <w:p w:rsidR="007C373E" w:rsidRDefault="005C7D37" w:rsidP="005C7D37">
          <w:pPr>
            <w:pStyle w:val="2A05635E3A4C42218BC40911A362C3641"/>
          </w:pPr>
          <w:r w:rsidRPr="001C27A3">
            <w:rPr>
              <w:rFonts w:ascii="Times New Roman" w:hAnsi="Times New Roman" w:cs="Times New Roman"/>
              <w:sz w:val="22"/>
              <w:szCs w:val="22"/>
            </w:rPr>
            <w:t>Address</w:t>
          </w:r>
        </w:p>
      </w:docPartBody>
    </w:docPart>
    <w:docPart>
      <w:docPartPr>
        <w:name w:val="32378AB036B145E1AAE5EEF2E676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52D5-D656-4933-955F-346EA164F21E}"/>
      </w:docPartPr>
      <w:docPartBody>
        <w:p w:rsidR="007C373E" w:rsidRDefault="005C7D37" w:rsidP="005C7D37">
          <w:pPr>
            <w:pStyle w:val="32378AB036B145E1AAE5EEF2E6763FC51"/>
          </w:pPr>
          <w:r w:rsidRPr="001C27A3">
            <w:rPr>
              <w:rFonts w:ascii="Times New Roman" w:hAnsi="Times New Roman" w:cs="Times New Roman"/>
              <w:sz w:val="22"/>
              <w:szCs w:val="22"/>
            </w:rPr>
            <w:t>City/State/Zip</w:t>
          </w:r>
        </w:p>
      </w:docPartBody>
    </w:docPart>
    <w:docPart>
      <w:docPartPr>
        <w:name w:val="29A9DF227B624098A09A31717239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34AF-608B-48BD-83A9-4166DA3E97AE}"/>
      </w:docPartPr>
      <w:docPartBody>
        <w:p w:rsidR="007C373E" w:rsidRDefault="005C7D37" w:rsidP="005C7D37">
          <w:pPr>
            <w:pStyle w:val="29A9DF227B624098A09A31717239D6F81"/>
          </w:pPr>
          <w:r w:rsidRPr="001C27A3">
            <w:rPr>
              <w:rFonts w:ascii="Times New Roman" w:hAnsi="Times New Roman" w:cs="Times New Roman"/>
              <w:sz w:val="22"/>
              <w:szCs w:val="22"/>
            </w:rPr>
            <w:t>Address</w:t>
          </w:r>
        </w:p>
      </w:docPartBody>
    </w:docPart>
    <w:docPart>
      <w:docPartPr>
        <w:name w:val="1135C9C049964D75890270A90F58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358F-7121-4BCE-A6E3-41037BA85705}"/>
      </w:docPartPr>
      <w:docPartBody>
        <w:p w:rsidR="007C373E" w:rsidRDefault="005C7D37" w:rsidP="005C7D37">
          <w:pPr>
            <w:pStyle w:val="1135C9C049964D75890270A90F58CEC61"/>
          </w:pPr>
          <w:r w:rsidRPr="001C27A3">
            <w:rPr>
              <w:rFonts w:ascii="Times New Roman" w:hAnsi="Times New Roman" w:cs="Times New Roman"/>
              <w:sz w:val="22"/>
              <w:szCs w:val="22"/>
            </w:rPr>
            <w:t>City/State/Zip</w:t>
          </w:r>
        </w:p>
      </w:docPartBody>
    </w:docPart>
    <w:docPart>
      <w:docPartPr>
        <w:name w:val="E99D4E6010894109B5B59796612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7AE4-EB0F-4632-93CD-3D3178D229FD}"/>
      </w:docPartPr>
      <w:docPartBody>
        <w:p w:rsidR="007C373E" w:rsidRDefault="005C7D37" w:rsidP="005C7D37">
          <w:pPr>
            <w:pStyle w:val="E99D4E6010894109B5B59796612998CE1"/>
          </w:pPr>
          <w:r w:rsidRPr="001C27A3">
            <w:rPr>
              <w:rFonts w:ascii="Times New Roman" w:hAnsi="Times New Roman" w:cs="Times New Roman"/>
              <w:sz w:val="22"/>
              <w:szCs w:val="22"/>
            </w:rPr>
            <w:t>Email</w:t>
          </w:r>
        </w:p>
      </w:docPartBody>
    </w:docPart>
    <w:docPart>
      <w:docPartPr>
        <w:name w:val="081D7E29B7EA43D3BF1193D93078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154A-C88B-4DC0-95B2-AD27A79F908E}"/>
      </w:docPartPr>
      <w:docPartBody>
        <w:p w:rsidR="007C373E" w:rsidRDefault="005C7D37" w:rsidP="005C7D37">
          <w:pPr>
            <w:pStyle w:val="081D7E29B7EA43D3BF1193D930783FBA1"/>
          </w:pPr>
          <w:r w:rsidRPr="00B908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37"/>
    <w:rsid w:val="0007058B"/>
    <w:rsid w:val="005C7D37"/>
    <w:rsid w:val="007C373E"/>
    <w:rsid w:val="009F456C"/>
    <w:rsid w:val="00B874CA"/>
    <w:rsid w:val="00D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D1CE6CD6F434D9A1790BF85DD2310">
    <w:name w:val="028D1CE6CD6F434D9A1790BF85DD2310"/>
  </w:style>
  <w:style w:type="paragraph" w:customStyle="1" w:styleId="72849B5FE3AE4CFC86EB035B88753F02">
    <w:name w:val="72849B5FE3AE4CFC86EB035B88753F02"/>
  </w:style>
  <w:style w:type="paragraph" w:customStyle="1" w:styleId="2A05635E3A4C42218BC40911A362C364">
    <w:name w:val="2A05635E3A4C42218BC40911A362C364"/>
  </w:style>
  <w:style w:type="paragraph" w:customStyle="1" w:styleId="32378AB036B145E1AAE5EEF2E6763FC5">
    <w:name w:val="32378AB036B145E1AAE5EEF2E6763FC5"/>
  </w:style>
  <w:style w:type="paragraph" w:customStyle="1" w:styleId="75438C7C74B240D48048B1C898CEAEB0">
    <w:name w:val="75438C7C74B240D48048B1C898CEAEB0"/>
  </w:style>
  <w:style w:type="paragraph" w:customStyle="1" w:styleId="6065843D02344EC1B58A78A192D5A5E4">
    <w:name w:val="6065843D02344EC1B58A78A192D5A5E4"/>
  </w:style>
  <w:style w:type="paragraph" w:customStyle="1" w:styleId="FE775F4244904044A188409A49558728">
    <w:name w:val="FE775F4244904044A188409A49558728"/>
  </w:style>
  <w:style w:type="paragraph" w:customStyle="1" w:styleId="AC817ACCB9924FF29A0665B8D603400F">
    <w:name w:val="AC817ACCB9924FF29A0665B8D603400F"/>
  </w:style>
  <w:style w:type="paragraph" w:customStyle="1" w:styleId="E94D2AB385894ECC9DFCFED62B3C0C43">
    <w:name w:val="E94D2AB385894ECC9DFCFED62B3C0C43"/>
  </w:style>
  <w:style w:type="paragraph" w:customStyle="1" w:styleId="0EF06B21CE3245FEA7E3C4BFE238E7EC">
    <w:name w:val="0EF06B21CE3245FEA7E3C4BFE238E7EC"/>
  </w:style>
  <w:style w:type="paragraph" w:customStyle="1" w:styleId="34F3CF0D685E4453BB817ECC7338875B">
    <w:name w:val="34F3CF0D685E4453BB817ECC7338875B"/>
  </w:style>
  <w:style w:type="paragraph" w:customStyle="1" w:styleId="E63A1F0509F04D57A7B2C8FC3934E1AF">
    <w:name w:val="E63A1F0509F04D57A7B2C8FC3934E1AF"/>
  </w:style>
  <w:style w:type="paragraph" w:customStyle="1" w:styleId="8F06EFC7D47A4269948FBF90661C9AB1">
    <w:name w:val="8F06EFC7D47A4269948FBF90661C9AB1"/>
  </w:style>
  <w:style w:type="paragraph" w:customStyle="1" w:styleId="75B2D19875764672BF9D6F7F82A6B313">
    <w:name w:val="75B2D19875764672BF9D6F7F82A6B313"/>
  </w:style>
  <w:style w:type="paragraph" w:customStyle="1" w:styleId="D4B688CA80ED482A92B8696F866902B3">
    <w:name w:val="D4B688CA80ED482A92B8696F866902B3"/>
  </w:style>
  <w:style w:type="paragraph" w:customStyle="1" w:styleId="3960CC9A11C842F7BA6968C5CEDCF0E1">
    <w:name w:val="3960CC9A11C842F7BA6968C5CEDCF0E1"/>
  </w:style>
  <w:style w:type="paragraph" w:customStyle="1" w:styleId="A43643E3A05D4B28861B9589C0A1453A">
    <w:name w:val="A43643E3A05D4B28861B9589C0A1453A"/>
  </w:style>
  <w:style w:type="paragraph" w:customStyle="1" w:styleId="88A0EB1F6466474CBC14DCD9B2D5E86C">
    <w:name w:val="88A0EB1F6466474CBC14DCD9B2D5E86C"/>
  </w:style>
  <w:style w:type="paragraph" w:customStyle="1" w:styleId="1BC5B08670974231919EB5BA4285EBE6">
    <w:name w:val="1BC5B08670974231919EB5BA4285EBE6"/>
  </w:style>
  <w:style w:type="paragraph" w:customStyle="1" w:styleId="AF6E53254CC84A2095F6FAD9CD37027C">
    <w:name w:val="AF6E53254CC84A2095F6FAD9CD37027C"/>
  </w:style>
  <w:style w:type="paragraph" w:customStyle="1" w:styleId="24908FDE03004A0CB445698349CD458A">
    <w:name w:val="24908FDE03004A0CB445698349CD458A"/>
  </w:style>
  <w:style w:type="paragraph" w:customStyle="1" w:styleId="9DF731E128AD4038BE2AF844D038F7F6">
    <w:name w:val="9DF731E128AD4038BE2AF844D038F7F6"/>
  </w:style>
  <w:style w:type="paragraph" w:customStyle="1" w:styleId="748F0F651BD545889C4DB3CF8F02D7A6">
    <w:name w:val="748F0F651BD545889C4DB3CF8F02D7A6"/>
  </w:style>
  <w:style w:type="paragraph" w:customStyle="1" w:styleId="07B0243296F04F43BAD9036D1F1A7EC3">
    <w:name w:val="07B0243296F04F43BAD9036D1F1A7EC3"/>
    <w:rsid w:val="005C7D37"/>
  </w:style>
  <w:style w:type="paragraph" w:customStyle="1" w:styleId="29A9DF227B624098A09A31717239D6F8">
    <w:name w:val="29A9DF227B624098A09A31717239D6F8"/>
    <w:rsid w:val="005C7D37"/>
  </w:style>
  <w:style w:type="paragraph" w:customStyle="1" w:styleId="1135C9C049964D75890270A90F58CEC6">
    <w:name w:val="1135C9C049964D75890270A90F58CEC6"/>
    <w:rsid w:val="005C7D37"/>
  </w:style>
  <w:style w:type="paragraph" w:customStyle="1" w:styleId="E99D4E6010894109B5B59796612998CE">
    <w:name w:val="E99D4E6010894109B5B59796612998CE"/>
    <w:rsid w:val="005C7D37"/>
  </w:style>
  <w:style w:type="paragraph" w:customStyle="1" w:styleId="22FDDC1BE21A4A30892E699F85D5D223">
    <w:name w:val="22FDDC1BE21A4A30892E699F85D5D223"/>
    <w:rsid w:val="005C7D37"/>
  </w:style>
  <w:style w:type="paragraph" w:customStyle="1" w:styleId="A2DC6EC0625146FB91E3D3CC2884A06E">
    <w:name w:val="A2DC6EC0625146FB91E3D3CC2884A06E"/>
    <w:rsid w:val="005C7D37"/>
  </w:style>
  <w:style w:type="paragraph" w:customStyle="1" w:styleId="607A222F73624DFEBE17802A661DA4E0">
    <w:name w:val="607A222F73624DFEBE17802A661DA4E0"/>
    <w:rsid w:val="005C7D37"/>
  </w:style>
  <w:style w:type="character" w:styleId="PlaceholderText">
    <w:name w:val="Placeholder Text"/>
    <w:basedOn w:val="DefaultParagraphFont"/>
    <w:uiPriority w:val="99"/>
    <w:semiHidden/>
    <w:rsid w:val="0007058B"/>
    <w:rPr>
      <w:color w:val="808080"/>
    </w:rPr>
  </w:style>
  <w:style w:type="paragraph" w:customStyle="1" w:styleId="9FEDD4401493459BA87A95612909E242">
    <w:name w:val="9FEDD4401493459BA87A95612909E242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EF0849EA0C044EB986621B843AD51616">
    <w:name w:val="EF0849EA0C044EB986621B843AD51616"/>
    <w:rsid w:val="005C7D37"/>
  </w:style>
  <w:style w:type="paragraph" w:customStyle="1" w:styleId="9AF909C4561444AD8CDFDF07402199DD">
    <w:name w:val="9AF909C4561444AD8CDFDF07402199DD"/>
    <w:rsid w:val="005C7D37"/>
  </w:style>
  <w:style w:type="paragraph" w:customStyle="1" w:styleId="8C2940D3AFC54B5BBBFA7974CF49B084">
    <w:name w:val="8C2940D3AFC54B5BBBFA7974CF49B084"/>
    <w:rsid w:val="005C7D37"/>
  </w:style>
  <w:style w:type="paragraph" w:customStyle="1" w:styleId="F9F4955EDDB1454B99AE4146824883E3">
    <w:name w:val="F9F4955EDDB1454B99AE4146824883E3"/>
    <w:rsid w:val="005C7D37"/>
  </w:style>
  <w:style w:type="paragraph" w:customStyle="1" w:styleId="536602C225754E1093299DFF5B51724A">
    <w:name w:val="536602C225754E1093299DFF5B51724A"/>
    <w:rsid w:val="005C7D37"/>
  </w:style>
  <w:style w:type="paragraph" w:customStyle="1" w:styleId="081D7E29B7EA43D3BF1193D930783FBA">
    <w:name w:val="081D7E29B7EA43D3BF1193D930783FBA"/>
    <w:rsid w:val="005C7D37"/>
  </w:style>
  <w:style w:type="paragraph" w:customStyle="1" w:styleId="82BF5B863B2B4CEBBB05A4C010A1841E">
    <w:name w:val="82BF5B863B2B4CEBBB05A4C010A1841E"/>
    <w:rsid w:val="005C7D37"/>
  </w:style>
  <w:style w:type="paragraph" w:customStyle="1" w:styleId="54ACA3BE1A1F404DBB3EBE125E3221DE">
    <w:name w:val="54ACA3BE1A1F404DBB3EBE125E3221DE"/>
    <w:rsid w:val="005C7D37"/>
  </w:style>
  <w:style w:type="paragraph" w:customStyle="1" w:styleId="2A05635E3A4C42218BC40911A362C3641">
    <w:name w:val="2A05635E3A4C42218BC40911A362C364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32378AB036B145E1AAE5EEF2E6763FC51">
    <w:name w:val="32378AB036B145E1AAE5EEF2E6763FC5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9A9DF227B624098A09A31717239D6F81">
    <w:name w:val="29A9DF227B624098A09A31717239D6F8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1135C9C049964D75890270A90F58CEC61">
    <w:name w:val="1135C9C049964D75890270A90F58CEC6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E99D4E6010894109B5B59796612998CE1">
    <w:name w:val="E99D4E6010894109B5B59796612998CE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081D7E29B7EA43D3BF1193D930783FBA1">
    <w:name w:val="081D7E29B7EA43D3BF1193D930783FBA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54ACA3BE1A1F404DBB3EBE125E3221DE1">
    <w:name w:val="54ACA3BE1A1F404DBB3EBE125E3221DE1"/>
    <w:rsid w:val="005C7D37"/>
    <w:pPr>
      <w:spacing w:after="200" w:line="271" w:lineRule="auto"/>
    </w:pPr>
    <w:rPr>
      <w:rFonts w:eastAsiaTheme="minorHAnsi"/>
      <w:sz w:val="28"/>
      <w:szCs w:val="28"/>
    </w:rPr>
  </w:style>
  <w:style w:type="paragraph" w:customStyle="1" w:styleId="2974BBD896EC4DDDA9F5CEA13A60EB2C">
    <w:name w:val="2974BBD896EC4DDDA9F5CEA13A60EB2C"/>
    <w:rsid w:val="00070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F251-79A0-420F-854F-45861F7B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63F5A-FEF0-47F3-B2C8-C64B528A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77387-5629-4C94-ADFE-7FDDA746E9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195047-46BE-7041-B88C-AC1BDF9E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C:\Users\lmorales\AppData\Roaming\Microsoft\Templates\Volunteer form.dotx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2019-03-07T17:22:00Z</dcterms:created>
  <dcterms:modified xsi:type="dcterms:W3CDTF">2019-03-14T17:05:00Z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